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640"/>
        <w:gridCol w:w="2150"/>
      </w:tblGrid>
      <w:tr w:rsidR="00A70674" w:rsidTr="000A0A2C">
        <w:tc>
          <w:tcPr>
            <w:tcW w:w="864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1B48BE">
            <w:pPr>
              <w:pStyle w:val="Title"/>
            </w:pPr>
            <w:r w:rsidRPr="00434C31">
              <w:rPr>
                <w:color w:val="0070C0"/>
              </w:rPr>
              <w:t xml:space="preserve">2023-2024 </w:t>
            </w:r>
            <w:r w:rsidR="004A4C91" w:rsidRPr="00434C31">
              <w:rPr>
                <w:color w:val="0070C0"/>
              </w:rPr>
              <w:t>FLOURNOY ELEMENTARY SCHOOL</w:t>
            </w:r>
            <w:r w:rsidRPr="00434C31">
              <w:rPr>
                <w:color w:val="0070C0"/>
              </w:rPr>
              <w:t xml:space="preserve"> CALENDAR</w:t>
            </w:r>
          </w:p>
          <w:p w:rsidR="000A0A2C" w:rsidRPr="000A0A2C" w:rsidRDefault="000A0A2C">
            <w:pPr>
              <w:pStyle w:val="Title"/>
              <w:rPr>
                <w:sz w:val="22"/>
                <w:szCs w:val="22"/>
              </w:rPr>
            </w:pPr>
            <w:r w:rsidRPr="000A0A2C">
              <w:rPr>
                <w:sz w:val="22"/>
                <w:szCs w:val="22"/>
              </w:rPr>
              <w:t>15850 Paskenta Road, Flournoy, CA 96029</w:t>
            </w:r>
            <w:r w:rsidR="00DD02D1">
              <w:rPr>
                <w:sz w:val="22"/>
                <w:szCs w:val="22"/>
              </w:rPr>
              <w:t xml:space="preserve">     (530)833-5331</w:t>
            </w:r>
          </w:p>
        </w:tc>
        <w:tc>
          <w:tcPr>
            <w:tcW w:w="215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D83C4E" w:rsidRDefault="00D83C4E">
            <w:pPr>
              <w:pStyle w:val="Subtitle"/>
              <w:rPr>
                <w:sz w:val="22"/>
                <w:szCs w:val="22"/>
              </w:rPr>
            </w:pPr>
            <w:bookmarkStart w:id="0" w:name="_GoBack"/>
            <w:r w:rsidRPr="00D83C4E">
              <w:rPr>
                <w:color w:val="FF0000"/>
                <w:sz w:val="22"/>
                <w:szCs w:val="22"/>
              </w:rPr>
              <w:t>Board Approved 03/21/2023</w:t>
            </w:r>
            <w:bookmarkEnd w:id="0"/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434C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70C0"/>
                </w:tcPr>
                <w:p w:rsidR="00A70674" w:rsidRDefault="00E118A4" w:rsidP="004A4C91">
                  <w:pPr>
                    <w:spacing w:before="48" w:after="48"/>
                  </w:pPr>
                  <w:r>
                    <w:t>Aug</w:t>
                  </w:r>
                  <w:r w:rsidR="004A4C91">
                    <w:t xml:space="preserve"> 2023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5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12</w:t>
                        </w:r>
                      </w:p>
                    </w:tc>
                  </w:tr>
                  <w:tr w:rsidR="00223D4D" w:rsidTr="004A4C91"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C4C4C4" w:themeFill="text2" w:themeFillTint="40"/>
                      </w:tcPr>
                      <w:p w:rsidR="00223D4D" w:rsidRDefault="004A4C91" w:rsidP="00223D4D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C4C4C4" w:themeFill="text2" w:themeFillTint="40"/>
                      </w:tcPr>
                      <w:p w:rsidR="00223D4D" w:rsidRDefault="004A4C91" w:rsidP="00223D4D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223D4D" w:rsidRDefault="004A4C91" w:rsidP="00223D4D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19</w:t>
                        </w:r>
                      </w:p>
                    </w:tc>
                  </w:tr>
                  <w:tr w:rsidR="00223D4D" w:rsidTr="00FC505C"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23D4D" w:rsidRDefault="004A4C91" w:rsidP="00223D4D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23D4D" w:rsidRDefault="004A4C91" w:rsidP="00223D4D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223D4D" w:rsidRDefault="004A4C91" w:rsidP="00223D4D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26</w:t>
                        </w:r>
                      </w:p>
                    </w:tc>
                  </w:tr>
                  <w:tr w:rsidR="00223D4D" w:rsidTr="00FC505C"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223D4D" w:rsidRDefault="004A4C91" w:rsidP="00223D4D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4A4C91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276F05" w:rsidP="00E118A4">
                        <w:r>
                          <w:t>12</w:t>
                        </w: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434C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70C0"/>
                </w:tcPr>
                <w:p w:rsidR="00A70674" w:rsidRDefault="00FC505C">
                  <w:pPr>
                    <w:spacing w:before="48" w:after="48"/>
                  </w:pPr>
                  <w:r>
                    <w:t>Sep</w:t>
                  </w:r>
                  <w:r w:rsidR="00990B58">
                    <w:t>tember</w:t>
                  </w:r>
                  <w:r>
                    <w:t xml:space="preserve"> 2023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2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FC505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9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FC505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FC505C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FC505C" w:rsidP="007F75C5">
                        <w:r>
                          <w:t>16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FC505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23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FC505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FC505C" w:rsidP="007F75C5">
                        <w:r>
                          <w:t>30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276F05" w:rsidP="00E118A4">
                        <w:r>
                          <w:t>20</w:t>
                        </w: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434C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70C0"/>
                </w:tcPr>
                <w:p w:rsidR="00A70674" w:rsidRDefault="00276F05">
                  <w:pPr>
                    <w:spacing w:before="48" w:after="48"/>
                  </w:pPr>
                  <w:r>
                    <w:t>Oct</w:t>
                  </w:r>
                  <w:r w:rsidR="00990B58">
                    <w:t>ober</w:t>
                  </w:r>
                  <w:r>
                    <w:t xml:space="preserve"> 2023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7F75C5" w:rsidTr="00276F05"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276F0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7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276F0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14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276F0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21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276F0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28</w:t>
                        </w:r>
                      </w:p>
                    </w:tc>
                  </w:tr>
                  <w:tr w:rsidR="007F75C5" w:rsidTr="00AB3507"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276F0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276F05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AB3507" w:rsidP="00E118A4">
                        <w:r>
                          <w:t>22</w:t>
                        </w:r>
                      </w:p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434C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70C0"/>
                </w:tcPr>
                <w:p w:rsidR="00223D4D" w:rsidRDefault="00990B58" w:rsidP="00223D4D">
                  <w:pPr>
                    <w:spacing w:before="48" w:after="48"/>
                  </w:pPr>
                  <w:r>
                    <w:t>November</w:t>
                  </w:r>
                  <w:r w:rsidR="00276F05">
                    <w:t xml:space="preserve"> 2023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B3507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276F0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4</w:t>
                        </w:r>
                      </w:p>
                    </w:tc>
                  </w:tr>
                  <w:tr w:rsidR="007F75C5" w:rsidTr="00276F05"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276F0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C4C4C4" w:themeFill="text2" w:themeFillTint="40"/>
                      </w:tcPr>
                      <w:p w:rsidR="007F75C5" w:rsidRDefault="00276F0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276F0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11</w:t>
                        </w:r>
                      </w:p>
                    </w:tc>
                  </w:tr>
                  <w:tr w:rsidR="007F75C5" w:rsidTr="00276F05"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276F0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276F0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276F0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276F0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276F0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18</w:t>
                        </w:r>
                      </w:p>
                    </w:tc>
                  </w:tr>
                  <w:tr w:rsidR="007F75C5" w:rsidTr="00276F05"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276F0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276F0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276F0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276F0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276F0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25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276F0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276F0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AB3507" w:rsidP="00223D4D">
                        <w:r>
                          <w:t>14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434C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70C0"/>
                </w:tcPr>
                <w:p w:rsidR="00223D4D" w:rsidRDefault="00990B58" w:rsidP="00223D4D">
                  <w:pPr>
                    <w:spacing w:before="48" w:after="48"/>
                  </w:pPr>
                  <w:r>
                    <w:t>December</w:t>
                  </w:r>
                  <w:r w:rsidR="009E182C">
                    <w:t xml:space="preserve"> 2023</w:t>
                  </w:r>
                </w:p>
              </w:tc>
            </w:tr>
            <w:tr w:rsidR="00223D4D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9E182C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9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16</w:t>
                        </w:r>
                      </w:p>
                    </w:tc>
                  </w:tr>
                  <w:tr w:rsidR="007F75C5" w:rsidTr="009E182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23</w:t>
                        </w:r>
                      </w:p>
                    </w:tc>
                  </w:tr>
                  <w:tr w:rsidR="007F75C5" w:rsidTr="009E182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30</w:t>
                        </w:r>
                      </w:p>
                    </w:tc>
                  </w:tr>
                  <w:tr w:rsidR="00223D4D" w:rsidTr="00223D4D">
                    <w:tc>
                      <w:tcPr>
                        <w:tcW w:w="448" w:type="dxa"/>
                      </w:tcPr>
                      <w:p w:rsidR="00223D4D" w:rsidRDefault="009E182C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9E182C" w:rsidP="00223D4D">
                        <w:r>
                          <w:t>15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434C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70C0"/>
                </w:tcPr>
                <w:p w:rsidR="00223D4D" w:rsidRDefault="00990B58" w:rsidP="00223D4D">
                  <w:pPr>
                    <w:spacing w:before="48" w:after="48"/>
                  </w:pPr>
                  <w:r>
                    <w:t>January</w:t>
                  </w:r>
                  <w:r w:rsidR="00223D4D">
                    <w:t xml:space="preserve"> 20</w:t>
                  </w:r>
                  <w:r w:rsidR="009E182C">
                    <w:t>24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9E182C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6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13</w:t>
                        </w:r>
                      </w:p>
                    </w:tc>
                  </w:tr>
                  <w:tr w:rsidR="007F75C5" w:rsidTr="009E182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20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27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9E182C" w:rsidP="00223D4D">
                        <w:r>
                          <w:t>17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434C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70C0"/>
                </w:tcPr>
                <w:p w:rsidR="00223D4D" w:rsidRDefault="00990B58" w:rsidP="00223D4D">
                  <w:pPr>
                    <w:spacing w:before="48" w:after="48"/>
                  </w:pPr>
                  <w:r>
                    <w:t>February</w:t>
                  </w:r>
                  <w:r w:rsidR="00223D4D">
                    <w:t xml:space="preserve"> 20</w:t>
                  </w:r>
                  <w:r w:rsidR="009E182C">
                    <w:t>24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3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10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17</w:t>
                        </w:r>
                      </w:p>
                    </w:tc>
                  </w:tr>
                  <w:tr w:rsidR="007F75C5" w:rsidTr="009E182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24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16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434C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70C0"/>
                </w:tcPr>
                <w:p w:rsidR="00223D4D" w:rsidRDefault="00223D4D" w:rsidP="00223D4D">
                  <w:pPr>
                    <w:spacing w:before="48" w:after="48"/>
                  </w:pPr>
                  <w:r>
                    <w:t>Mar</w:t>
                  </w:r>
                  <w:r w:rsidR="00990B58">
                    <w:t>ch</w:t>
                  </w:r>
                  <w:r>
                    <w:t xml:space="preserve"> </w:t>
                  </w:r>
                  <w:r w:rsidR="009E182C">
                    <w:t>2024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830D58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9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16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23</w:t>
                        </w:r>
                      </w:p>
                    </w:tc>
                  </w:tr>
                  <w:tr w:rsidR="007F75C5" w:rsidTr="00830D58"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9E182C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9E182C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9E182C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9E182C" w:rsidP="007F75C5">
                        <w:r>
                          <w:t>30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830D58" w:rsidP="00223D4D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830D58" w:rsidP="00223D4D">
                        <w:r>
                          <w:t>20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434C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70C0"/>
                </w:tcPr>
                <w:p w:rsidR="00223D4D" w:rsidRDefault="00223D4D" w:rsidP="00223D4D">
                  <w:pPr>
                    <w:spacing w:before="48" w:after="48"/>
                  </w:pPr>
                  <w:r>
                    <w:t>Apr</w:t>
                  </w:r>
                  <w:r w:rsidR="00990B58">
                    <w:t>il</w:t>
                  </w:r>
                  <w:r>
                    <w:t xml:space="preserve"> </w:t>
                  </w:r>
                  <w:r w:rsidR="00830D58">
                    <w:t>2024</w:t>
                  </w:r>
                </w:p>
              </w:tc>
            </w:tr>
            <w:tr w:rsidR="00223D4D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830D58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830D58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830D58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830D58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830D58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830D58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6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830D58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13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830D58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20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830D58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27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830D58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830D58" w:rsidP="00223D4D">
                        <w:r>
                          <w:t>17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  <w:tr w:rsidR="00223D4D">
        <w:trPr>
          <w:trHeight w:hRule="exact" w:val="144"/>
        </w:trPr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p w:rsidR="00223D4D" w:rsidRDefault="00223D4D" w:rsidP="00223D4D"/>
        </w:tc>
      </w:tr>
      <w:tr w:rsidR="00223D4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434C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70C0"/>
                </w:tcPr>
                <w:p w:rsidR="00223D4D" w:rsidRDefault="00223D4D" w:rsidP="00223D4D">
                  <w:pPr>
                    <w:spacing w:before="48" w:after="48"/>
                  </w:pPr>
                  <w:r>
                    <w:t xml:space="preserve">May </w:t>
                  </w:r>
                  <w:r w:rsidR="00830D58">
                    <w:t>2024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4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830D58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11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830D58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18</w:t>
                        </w:r>
                      </w:p>
                    </w:tc>
                  </w:tr>
                  <w:tr w:rsidR="007F75C5" w:rsidTr="00FC505C"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830D58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25</w:t>
                        </w:r>
                      </w:p>
                    </w:tc>
                  </w:tr>
                  <w:tr w:rsidR="007F75C5" w:rsidTr="00830D58"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:rsidR="007F75C5" w:rsidRDefault="00830D58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830D58" w:rsidP="00223D4D">
                        <w:r>
                          <w:t>22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434C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70C0"/>
                </w:tcPr>
                <w:p w:rsidR="00223D4D" w:rsidRDefault="00223D4D" w:rsidP="00223D4D">
                  <w:pPr>
                    <w:spacing w:before="48" w:after="48"/>
                  </w:pPr>
                  <w:r>
                    <w:t>Jun</w:t>
                  </w:r>
                  <w:r w:rsidR="00990B58">
                    <w:t>e</w:t>
                  </w:r>
                  <w:r>
                    <w:t xml:space="preserve"> </w:t>
                  </w:r>
                  <w:r w:rsidR="00830D58">
                    <w:t>2024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830D58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</w:t>
                        </w:r>
                      </w:p>
                    </w:tc>
                  </w:tr>
                  <w:tr w:rsidR="007F75C5" w:rsidTr="00282E49"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:rsidR="007F75C5" w:rsidRDefault="00830D58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:rsidR="007F75C5" w:rsidRPr="00282E49" w:rsidRDefault="00830D58" w:rsidP="007F75C5">
                        <w:pPr>
                          <w:rPr>
                            <w:b/>
                          </w:rPr>
                        </w:pPr>
                        <w:r w:rsidRPr="00282E49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8</w:t>
                        </w:r>
                      </w:p>
                    </w:tc>
                  </w:tr>
                  <w:tr w:rsidR="007F75C5" w:rsidTr="00DB23D9"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C4C4C4" w:themeFill="text2" w:themeFillTint="40"/>
                      </w:tcPr>
                      <w:p w:rsidR="007F75C5" w:rsidRDefault="00830D58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C4C4C4" w:themeFill="text2" w:themeFillTint="40"/>
                      </w:tcPr>
                      <w:p w:rsidR="007F75C5" w:rsidRDefault="00830D58" w:rsidP="007F75C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7F75C5" w:rsidRDefault="00830D58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22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830D58" w:rsidP="007F75C5">
                        <w:r>
                          <w:t>29</w:t>
                        </w:r>
                      </w:p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830D58" w:rsidP="00223D4D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E52187" w:rsidP="00223D4D">
                        <w:r>
                          <w:t>5</w:t>
                        </w:r>
                      </w:p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  <w:tc>
          <w:tcPr>
            <w:tcW w:w="579" w:type="dxa"/>
          </w:tcPr>
          <w:p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Tr="00434C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70C0"/>
                </w:tcPr>
                <w:p w:rsidR="00223D4D" w:rsidRDefault="00223D4D" w:rsidP="00223D4D">
                  <w:pPr>
                    <w:spacing w:before="48" w:after="48"/>
                  </w:pPr>
                  <w:r>
                    <w:t>Jul</w:t>
                  </w:r>
                  <w:r w:rsidR="00990B58">
                    <w:t>y</w:t>
                  </w:r>
                  <w:r>
                    <w:t xml:space="preserve"> </w:t>
                  </w:r>
                  <w:r w:rsidR="00830D58">
                    <w:t>2024</w:t>
                  </w:r>
                </w:p>
              </w:tc>
            </w:tr>
            <w:tr w:rsidR="00223D4D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4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11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18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25</w:t>
                        </w:r>
                      </w:p>
                    </w:tc>
                  </w:tr>
                  <w:tr w:rsidR="007F75C5" w:rsidTr="00A70674"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3C14C4" w:rsidP="007F75C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7F75C5" w:rsidRDefault="007F75C5" w:rsidP="007F75C5"/>
                    </w:tc>
                  </w:tr>
                  <w:tr w:rsidR="00223D4D" w:rsidTr="00A70674"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  <w:tc>
                      <w:tcPr>
                        <w:tcW w:w="448" w:type="dxa"/>
                      </w:tcPr>
                      <w:p w:rsidR="00223D4D" w:rsidRDefault="00223D4D" w:rsidP="00223D4D"/>
                    </w:tc>
                  </w:tr>
                </w:tbl>
                <w:p w:rsidR="00223D4D" w:rsidRDefault="00223D4D" w:rsidP="00223D4D"/>
              </w:tc>
            </w:tr>
          </w:tbl>
          <w:p w:rsidR="00223D4D" w:rsidRDefault="00223D4D" w:rsidP="00223D4D"/>
        </w:tc>
      </w:tr>
    </w:tbl>
    <w:tbl>
      <w:tblPr>
        <w:tblStyle w:val="Sem3"/>
        <w:tblpPr w:leftFromText="180" w:rightFromText="180" w:vertAnchor="text" w:horzAnchor="margin" w:tblpY="116"/>
        <w:tblW w:w="0" w:type="auto"/>
        <w:shd w:val="clear" w:color="auto" w:fill="D9D9D9" w:themeFill="background1" w:themeFillShade="D9"/>
        <w:tblLook w:val="0620" w:firstRow="1" w:lastRow="0" w:firstColumn="0" w:lastColumn="0" w:noHBand="1" w:noVBand="1"/>
        <w:tblCaption w:val="Calendar layout table"/>
      </w:tblPr>
      <w:tblGrid>
        <w:gridCol w:w="1800"/>
        <w:gridCol w:w="4215"/>
      </w:tblGrid>
      <w:tr w:rsidR="00DF0BC6" w:rsidRPr="00DF0BC6" w:rsidTr="00E03203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August 16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August 31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September 4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November 1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November 8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November 9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November 10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November 13-17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November 20-24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December 23-January 5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January 15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February 19-23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March 5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March 29-April 5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May 27</w:t>
            </w:r>
          </w:p>
          <w:p w:rsidR="00DF0BC6" w:rsidRPr="00DF0BC6" w:rsidRDefault="00DF0BC6" w:rsidP="00DF0BC6">
            <w:pPr>
              <w:spacing w:before="0"/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June 7</w:t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1</w:t>
            </w:r>
            <w:r w:rsidRPr="00DF0BC6">
              <w:rPr>
                <w:b/>
                <w:sz w:val="14"/>
                <w:szCs w:val="14"/>
                <w:vertAlign w:val="superscript"/>
              </w:rPr>
              <w:t>st</w:t>
            </w:r>
            <w:r w:rsidRPr="00DF0BC6">
              <w:rPr>
                <w:b/>
                <w:sz w:val="14"/>
                <w:szCs w:val="14"/>
              </w:rPr>
              <w:t xml:space="preserve"> Day of School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Back to School Night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 SCHOOL-Labor Day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 SCHOOL-Day after Halloween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1</w:t>
            </w:r>
            <w:r w:rsidRPr="00DF0BC6">
              <w:rPr>
                <w:b/>
                <w:sz w:val="14"/>
                <w:szCs w:val="14"/>
                <w:vertAlign w:val="superscript"/>
              </w:rPr>
              <w:t>st</w:t>
            </w:r>
            <w:r w:rsidRPr="00DF0BC6">
              <w:rPr>
                <w:b/>
                <w:sz w:val="14"/>
                <w:szCs w:val="14"/>
              </w:rPr>
              <w:t xml:space="preserve"> Trimester Ends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 SCHOOL-Teacher work day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 SCHOOL-Veteran’s Day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MINIMUM DAYS-Parent/Teacher Conferences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 xml:space="preserve"> NO SCHOOL-Thanksgiving Break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 SCHOOL-Winter Break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 SCHOOL-Dr. Martin Luther King, Jr. Day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Presidents Week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2</w:t>
            </w:r>
            <w:r w:rsidRPr="00DF0BC6">
              <w:rPr>
                <w:b/>
                <w:sz w:val="14"/>
                <w:szCs w:val="14"/>
                <w:vertAlign w:val="superscript"/>
              </w:rPr>
              <w:t>nd</w:t>
            </w:r>
            <w:r w:rsidRPr="00DF0BC6">
              <w:rPr>
                <w:b/>
                <w:sz w:val="14"/>
                <w:szCs w:val="14"/>
              </w:rPr>
              <w:t xml:space="preserve"> Trimester Ends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 SCHOOL-Easter Break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NO SCHOOL-Memorial Day</w:t>
            </w:r>
          </w:p>
          <w:p w:rsidR="00DF0BC6" w:rsidRPr="00DF0BC6" w:rsidRDefault="00DF0BC6" w:rsidP="00DF0BC6">
            <w:pPr>
              <w:jc w:val="left"/>
              <w:rPr>
                <w:b/>
                <w:sz w:val="14"/>
                <w:szCs w:val="14"/>
              </w:rPr>
            </w:pPr>
            <w:r w:rsidRPr="00DF0BC6">
              <w:rPr>
                <w:b/>
                <w:sz w:val="14"/>
                <w:szCs w:val="14"/>
              </w:rPr>
              <w:t>LAST DAY OF SCHOOL-MINIMUM DAY-3</w:t>
            </w:r>
            <w:r w:rsidRPr="00DF0BC6">
              <w:rPr>
                <w:b/>
                <w:sz w:val="14"/>
                <w:szCs w:val="14"/>
                <w:vertAlign w:val="superscript"/>
              </w:rPr>
              <w:t>rd</w:t>
            </w:r>
            <w:r w:rsidRPr="00DF0BC6">
              <w:rPr>
                <w:b/>
                <w:sz w:val="14"/>
                <w:szCs w:val="14"/>
              </w:rPr>
              <w:t xml:space="preserve"> Trimester Ends</w:t>
            </w:r>
          </w:p>
        </w:tc>
      </w:tr>
    </w:tbl>
    <w:p w:rsidR="00A70674" w:rsidRDefault="003201D5" w:rsidP="00DF0BC6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8A2B86" wp14:editId="1DB47FF6">
                <wp:simplePos x="0" y="0"/>
                <wp:positionH relativeFrom="column">
                  <wp:posOffset>3990975</wp:posOffset>
                </wp:positionH>
                <wp:positionV relativeFrom="paragraph">
                  <wp:posOffset>145415</wp:posOffset>
                </wp:positionV>
                <wp:extent cx="1066800" cy="219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D5" w:rsidRDefault="003201D5" w:rsidP="003201D5">
                            <w:pPr>
                              <w:shd w:val="clear" w:color="auto" w:fill="FFFF00"/>
                            </w:pPr>
                            <w:r>
                              <w:t xml:space="preserve">MINIMUM </w:t>
                            </w:r>
                            <w:r w:rsidRPr="003201D5">
                              <w:rPr>
                                <w:color w:val="auto"/>
                              </w:rPr>
                              <w:t>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A2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25pt;margin-top:11.45pt;width:84pt;height: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" stroked="f">
                <v:textbox>
                  <w:txbxContent>
                    <w:p w:rsidR="003201D5" w:rsidRDefault="003201D5" w:rsidP="003201D5">
                      <w:pPr>
                        <w:shd w:val="clear" w:color="auto" w:fill="FFFF00"/>
                      </w:pPr>
                      <w:r>
                        <w:t xml:space="preserve">MINIMUM </w:t>
                      </w:r>
                      <w:r w:rsidRPr="003201D5">
                        <w:rPr>
                          <w:color w:val="auto"/>
                        </w:rPr>
                        <w:t>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674" w:rsidRDefault="003201D5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895712" wp14:editId="41DE0E47">
                <wp:simplePos x="0" y="0"/>
                <wp:positionH relativeFrom="column">
                  <wp:posOffset>3990975</wp:posOffset>
                </wp:positionH>
                <wp:positionV relativeFrom="paragraph">
                  <wp:posOffset>83820</wp:posOffset>
                </wp:positionV>
                <wp:extent cx="1504950" cy="209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1D5" w:rsidRPr="003201D5" w:rsidRDefault="003201D5" w:rsidP="003201D5">
                            <w:pPr>
                              <w:shd w:val="clear" w:color="auto" w:fill="FF0000"/>
                            </w:pPr>
                            <w:r w:rsidRPr="003201D5">
                              <w:t>NO SCHOOL/HOLIDAYS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95712" id="_x0000_s1027" type="#_x0000_t202" style="position:absolute;margin-left:314.25pt;margin-top:6.6pt;width:118.5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" stroked="f">
                <v:textbox>
                  <w:txbxContent>
                    <w:p w:rsidR="003201D5" w:rsidRPr="003201D5" w:rsidRDefault="003201D5" w:rsidP="003201D5">
                      <w:pPr>
                        <w:shd w:val="clear" w:color="auto" w:fill="FF0000"/>
                      </w:pPr>
                      <w:r w:rsidRPr="003201D5">
                        <w:t>NO SCHOOL/HOLIDAYS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0674" w:rsidRDefault="00A70674">
      <w:pPr>
        <w:pStyle w:val="Heading1"/>
      </w:pPr>
    </w:p>
    <w:p w:rsidR="00A70674" w:rsidRDefault="00DD02D1">
      <w:pPr>
        <w:pStyle w:val="NoSpacing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02A1EE48" wp14:editId="193F028C">
            <wp:simplePos x="0" y="0"/>
            <wp:positionH relativeFrom="column">
              <wp:posOffset>4783455</wp:posOffset>
            </wp:positionH>
            <wp:positionV relativeFrom="paragraph">
              <wp:posOffset>151130</wp:posOffset>
            </wp:positionV>
            <wp:extent cx="1978660" cy="143129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 On Tract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D1" w:rsidRDefault="00017DD1" w:rsidP="00337E14">
      <w:pPr>
        <w:spacing w:after="0"/>
      </w:pPr>
      <w:r>
        <w:separator/>
      </w:r>
    </w:p>
  </w:endnote>
  <w:endnote w:type="continuationSeparator" w:id="0">
    <w:p w:rsidR="00017DD1" w:rsidRDefault="00017DD1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D1" w:rsidRDefault="00017DD1" w:rsidP="00337E14">
      <w:pPr>
        <w:spacing w:after="0"/>
      </w:pPr>
      <w:r>
        <w:separator/>
      </w:r>
    </w:p>
  </w:footnote>
  <w:footnote w:type="continuationSeparator" w:id="0">
    <w:p w:rsidR="00017DD1" w:rsidRDefault="00017DD1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57"/>
    <w:rsid w:val="00017DD1"/>
    <w:rsid w:val="000A0A2C"/>
    <w:rsid w:val="000D6EFE"/>
    <w:rsid w:val="00132A7C"/>
    <w:rsid w:val="00177845"/>
    <w:rsid w:val="001B48BE"/>
    <w:rsid w:val="00223D4D"/>
    <w:rsid w:val="00276F05"/>
    <w:rsid w:val="00282E49"/>
    <w:rsid w:val="002A75D6"/>
    <w:rsid w:val="002D7E46"/>
    <w:rsid w:val="0030632E"/>
    <w:rsid w:val="003201D5"/>
    <w:rsid w:val="00337E14"/>
    <w:rsid w:val="003522B7"/>
    <w:rsid w:val="00366921"/>
    <w:rsid w:val="003C14C4"/>
    <w:rsid w:val="00434C31"/>
    <w:rsid w:val="0044315E"/>
    <w:rsid w:val="004A4C91"/>
    <w:rsid w:val="004A6C50"/>
    <w:rsid w:val="004B13AC"/>
    <w:rsid w:val="004B430E"/>
    <w:rsid w:val="004F683C"/>
    <w:rsid w:val="005416FC"/>
    <w:rsid w:val="0058421F"/>
    <w:rsid w:val="00626A33"/>
    <w:rsid w:val="007476DE"/>
    <w:rsid w:val="00770E91"/>
    <w:rsid w:val="007F75C5"/>
    <w:rsid w:val="00830D58"/>
    <w:rsid w:val="008463A9"/>
    <w:rsid w:val="008C5DF6"/>
    <w:rsid w:val="009035EA"/>
    <w:rsid w:val="00990B58"/>
    <w:rsid w:val="00996198"/>
    <w:rsid w:val="009E182C"/>
    <w:rsid w:val="009F65F2"/>
    <w:rsid w:val="00A70674"/>
    <w:rsid w:val="00A875D8"/>
    <w:rsid w:val="00AB3507"/>
    <w:rsid w:val="00B23468"/>
    <w:rsid w:val="00B87BA8"/>
    <w:rsid w:val="00BD4C1E"/>
    <w:rsid w:val="00CA44DE"/>
    <w:rsid w:val="00CE35DB"/>
    <w:rsid w:val="00D4780E"/>
    <w:rsid w:val="00D83C4E"/>
    <w:rsid w:val="00DB23D9"/>
    <w:rsid w:val="00DD02D1"/>
    <w:rsid w:val="00DF0BC6"/>
    <w:rsid w:val="00E03203"/>
    <w:rsid w:val="00E118A4"/>
    <w:rsid w:val="00E123BB"/>
    <w:rsid w:val="00E52187"/>
    <w:rsid w:val="00EA6E57"/>
    <w:rsid w:val="00EC16F9"/>
    <w:rsid w:val="00EF6523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EB5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CE3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5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ournoy.FLOURNOY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45A88-42BD-48D6-9263-F4920D10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2023-03-21T19:59:00Z</dcterms:created>
  <dcterms:modified xsi:type="dcterms:W3CDTF">2023-03-22T23:23:00Z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